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517E3E" w:rsidRDefault="0062414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7.6pt;margin-top:56.3pt;width:637.7pt;height:105.6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Ev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" o:allowincell="f" filled="f" stroked="f">
            <v:textbox>
              <w:txbxContent>
                <w:sdt>
                  <w:sdtPr>
                    <w:rPr>
                      <w:rFonts w:asciiTheme="majorHAnsi" w:hAnsiTheme="majorHAnsi"/>
                      <w:sz w:val="56"/>
                      <w:szCs w:val="56"/>
                    </w:rPr>
                    <w:id w:val="1562450009"/>
                    <w:placeholder>
                      <w:docPart w:val="ECDE29019EAC4D3CB845BB0FAF911BE0"/>
                    </w:placeholder>
                    <w:comboBox>
                      <w:listItem w:value="Choose an item."/>
                    </w:comboBox>
                  </w:sdtPr>
                  <w:sdtContent>
                    <w:p w:rsidR="00217E84" w:rsidRPr="007B6646" w:rsidRDefault="0034748E" w:rsidP="0034748E">
                      <w:pPr>
                        <w:pStyle w:val="Heading4"/>
                        <w:rPr>
                          <w:rFonts w:asciiTheme="majorHAnsi" w:hAnsiTheme="majorHAnsi"/>
                          <w:sz w:val="80"/>
                          <w:szCs w:val="80"/>
                        </w:rPr>
                      </w:pPr>
                      <w:r w:rsidRPr="007B6646">
                        <w:rPr>
                          <w:rFonts w:asciiTheme="majorHAnsi" w:hAnsiTheme="majorHAnsi"/>
                          <w:sz w:val="56"/>
                          <w:szCs w:val="56"/>
                        </w:rPr>
                        <w:t>College of Education and Behavioral Sciences              Certificate of Completion</w:t>
                      </w:r>
                    </w:p>
                  </w:sdtContent>
                </w:sdt>
              </w:txbxContent>
            </v:textbox>
            <w10:wrap type="square"/>
          </v:shape>
        </w:pict>
      </w:r>
      <w:r>
        <w:rPr>
          <w:noProof/>
        </w:rPr>
        <w:pict>
          <v:shape id="Text Box 2" o:spid="_x0000_s1027" type="#_x0000_t202" style="position:absolute;margin-left:172.8pt;margin-top:475.2pt;width:396pt;height:5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t2TtgIAAMA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" o:allowincell="f" filled="f" stroked="f">
            <v:textbox>
              <w:txbxContent>
                <w:p w:rsidR="00217E84" w:rsidRDefault="00624140" w:rsidP="0034748E">
                  <w:pPr>
                    <w:pStyle w:val="Heading3"/>
                    <w:ind w:left="720"/>
                    <w:jc w:val="left"/>
                  </w:pPr>
                  <w:sdt>
                    <w:sdtPr>
                      <w:id w:val="158618684"/>
                      <w:placeholder>
                        <w:docPart w:val="ECDE29019EAC4D3CB845BB0FAF911BE0"/>
                      </w:placeholder>
                      <w:showingPlcHdr/>
                      <w:comboBox>
                        <w:listItem w:value="Choose an item."/>
                      </w:comboBox>
                    </w:sdtPr>
                    <w:sdtContent>
                      <w:r w:rsidR="0034748E" w:rsidRPr="007F3F69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  <w:r w:rsidR="0034748E">
                    <w:rPr>
                      <w:noProof/>
                    </w:rPr>
                    <w:drawing>
                      <wp:inline distT="0" distB="0" distL="0" distR="0">
                        <wp:extent cx="1187450" cy="949960"/>
                        <wp:effectExtent l="0" t="0" r="0" b="0"/>
                        <wp:docPr id="3" name="Picture 3" descr="Houston Baptist Universit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ouston Baptist Universit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7450" cy="949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17E3E">
                    <w:t>C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6" o:spid="_x0000_s1028" type="#_x0000_t202" style="position:absolute;margin-left:0;margin-top:0;width:5.4pt;height:11.5pt;z-index:2516556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" o:allowincell="f" filled="f" stroked="f">
            <v:textbox style="mso-fit-shape-to-text:t" inset="0,0,0,0">
              <w:txbxContent>
                <w:p w:rsidR="00217E84" w:rsidRDefault="00217E84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517E3E" w:rsidRPr="00517E3E" w:rsidRDefault="00517E3E" w:rsidP="00517E3E"/>
    <w:p w:rsidR="00517E3E" w:rsidRPr="00517E3E" w:rsidRDefault="00517E3E" w:rsidP="00517E3E"/>
    <w:p w:rsidR="00517E3E" w:rsidRPr="00517E3E" w:rsidRDefault="00517E3E" w:rsidP="00517E3E"/>
    <w:p w:rsidR="00517E3E" w:rsidRPr="00517E3E" w:rsidRDefault="00517E3E" w:rsidP="00517E3E"/>
    <w:p w:rsidR="00517E3E" w:rsidRPr="00517E3E" w:rsidRDefault="00517E3E" w:rsidP="00517E3E"/>
    <w:p w:rsidR="00517E3E" w:rsidRPr="00517E3E" w:rsidRDefault="00517E3E" w:rsidP="00517E3E"/>
    <w:p w:rsidR="00517E3E" w:rsidRPr="00517E3E" w:rsidRDefault="00517E3E" w:rsidP="00517E3E"/>
    <w:p w:rsidR="00517E3E" w:rsidRPr="00517E3E" w:rsidRDefault="00517E3E" w:rsidP="00517E3E"/>
    <w:p w:rsidR="00517E3E" w:rsidRPr="00517E3E" w:rsidRDefault="00517E3E" w:rsidP="00517E3E"/>
    <w:p w:rsidR="00517E3E" w:rsidRPr="00517E3E" w:rsidRDefault="00517E3E" w:rsidP="00517E3E"/>
    <w:p w:rsidR="00517E3E" w:rsidRPr="00517E3E" w:rsidRDefault="00517E3E" w:rsidP="00517E3E"/>
    <w:p w:rsidR="00517E3E" w:rsidRPr="00517E3E" w:rsidRDefault="00517E3E" w:rsidP="00517E3E"/>
    <w:p w:rsidR="00517E3E" w:rsidRPr="00517E3E" w:rsidRDefault="00517E3E" w:rsidP="00517E3E"/>
    <w:p w:rsidR="00517E3E" w:rsidRPr="00517E3E" w:rsidRDefault="00517E3E" w:rsidP="00517E3E"/>
    <w:p w:rsidR="00517E3E" w:rsidRPr="00517E3E" w:rsidRDefault="00517E3E" w:rsidP="00517E3E"/>
    <w:p w:rsidR="00517E3E" w:rsidRPr="00517E3E" w:rsidRDefault="00517E3E" w:rsidP="00517E3E"/>
    <w:p w:rsidR="00517E3E" w:rsidRPr="00517E3E" w:rsidRDefault="00517E3E" w:rsidP="00517E3E"/>
    <w:p w:rsidR="00517E3E" w:rsidRPr="00517E3E" w:rsidRDefault="00517E3E" w:rsidP="00517E3E"/>
    <w:p w:rsidR="00517E3E" w:rsidRPr="00517E3E" w:rsidRDefault="00624140" w:rsidP="00517E3E">
      <w:r>
        <w:rPr>
          <w:noProof/>
        </w:rPr>
        <w:pict>
          <v:shape id="Text Box 4" o:spid="_x0000_s1029" type="#_x0000_t202" style="position:absolute;margin-left:172.8pt;margin-top:3.2pt;width:396pt;height:39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oQtwIAAMA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" o:allowincell="f" filled="f" stroked="f">
            <v:textbox>
              <w:txbxContent>
                <w:p w:rsidR="00312E0F" w:rsidRPr="00312E0F" w:rsidRDefault="009F6A7C" w:rsidP="00312E0F">
                  <w:pPr>
                    <w:autoSpaceDE/>
                    <w:autoSpaceDN/>
                    <w:spacing w:after="200" w:line="276" w:lineRule="auto"/>
                    <w:jc w:val="center"/>
                    <w:rPr>
                      <w:rFonts w:ascii="Bernard MT Condensed" w:eastAsia="Calibri" w:hAnsi="Bernard MT Condensed" w:cs="Times New Roman"/>
                      <w:sz w:val="56"/>
                      <w:szCs w:val="56"/>
                    </w:rPr>
                  </w:pPr>
                  <w:r>
                    <w:rPr>
                      <w:rFonts w:ascii="Bernard MT Condensed" w:eastAsia="Calibri" w:hAnsi="Bernard MT Condensed" w:cs="Times New Roman"/>
                      <w:sz w:val="56"/>
                      <w:szCs w:val="56"/>
                    </w:rPr>
                    <w:t>Gloria Chen</w:t>
                  </w:r>
                  <w:bookmarkStart w:id="0" w:name="_GoBack"/>
                  <w:bookmarkEnd w:id="0"/>
                </w:p>
                <w:p w:rsidR="00217E84" w:rsidRPr="00C31AA1" w:rsidRDefault="00217E84">
                  <w:pPr>
                    <w:jc w:val="center"/>
                    <w:rPr>
                      <w:rFonts w:ascii="Bernard MT Condensed" w:hAnsi="Bernard MT Condensed"/>
                      <w:sz w:val="52"/>
                      <w:szCs w:val="52"/>
                    </w:rPr>
                  </w:pPr>
                </w:p>
              </w:txbxContent>
            </v:textbox>
            <w10:wrap type="square"/>
          </v:shape>
        </w:pict>
      </w:r>
    </w:p>
    <w:p w:rsidR="00517E3E" w:rsidRPr="00517E3E" w:rsidRDefault="00517E3E" w:rsidP="00517E3E"/>
    <w:p w:rsidR="00517E3E" w:rsidRPr="00517E3E" w:rsidRDefault="00517E3E" w:rsidP="00517E3E"/>
    <w:p w:rsidR="00517E3E" w:rsidRPr="00517E3E" w:rsidRDefault="00517E3E" w:rsidP="00517E3E"/>
    <w:p w:rsidR="00517E3E" w:rsidRPr="00517E3E" w:rsidRDefault="00517E3E" w:rsidP="00517E3E"/>
    <w:p w:rsidR="00653A9E" w:rsidRDefault="00653A9E" w:rsidP="00517E3E"/>
    <w:p w:rsidR="00653A9E" w:rsidRDefault="00653A9E" w:rsidP="00517E3E"/>
    <w:p w:rsidR="00653A9E" w:rsidRDefault="00624140" w:rsidP="00517E3E">
      <w:r>
        <w:rPr>
          <w:noProof/>
        </w:rPr>
        <w:pict>
          <v:shape id="Text Box 3" o:spid="_x0000_s1030" type="#_x0000_t202" style="position:absolute;margin-left:172.8pt;margin-top:.9pt;width:396pt;height:67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" o:allowincell="f" filled="f" stroked="f">
            <v:textbox>
              <w:txbxContent>
                <w:p w:rsidR="002F47BB" w:rsidRDefault="00624140" w:rsidP="002F47BB">
                  <w:pPr>
                    <w:jc w:val="center"/>
                    <w:rPr>
                      <w:rFonts w:asciiTheme="majorHAnsi" w:hAnsiTheme="majorHAnsi"/>
                      <w:b/>
                      <w:sz w:val="44"/>
                      <w:szCs w:val="44"/>
                    </w:rPr>
                  </w:pPr>
                  <w:sdt>
                    <w:sdtPr>
                      <w:rPr>
                        <w:rFonts w:asciiTheme="majorHAnsi" w:hAnsiTheme="majorHAnsi"/>
                        <w:b/>
                        <w:sz w:val="44"/>
                        <w:szCs w:val="44"/>
                      </w:rPr>
                      <w:id w:val="158618683"/>
                      <w:placeholder>
                        <w:docPart w:val="ECDE29019EAC4D3CB845BB0FAF911BE0"/>
                      </w:placeholder>
                      <w:comboBox>
                        <w:listItem w:value="Choose an item."/>
                      </w:comboBox>
                    </w:sdtPr>
                    <w:sdtContent>
                      <w:r w:rsidR="0034748E" w:rsidRPr="00517E3E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>Dyslexia Training</w:t>
                      </w:r>
                    </w:sdtContent>
                  </w:sdt>
                  <w:r w:rsidR="007B6646">
                    <w:rPr>
                      <w:rFonts w:asciiTheme="majorHAnsi" w:hAnsiTheme="majorHAnsi"/>
                      <w:b/>
                      <w:sz w:val="44"/>
                      <w:szCs w:val="44"/>
                    </w:rPr>
                    <w:t xml:space="preserve"> </w:t>
                  </w:r>
                </w:p>
                <w:p w:rsidR="00217E84" w:rsidRPr="00517E3E" w:rsidRDefault="00C31AA1" w:rsidP="002F47BB">
                  <w:pPr>
                    <w:jc w:val="center"/>
                    <w:rPr>
                      <w:rFonts w:asciiTheme="majorHAnsi" w:hAnsiTheme="majorHAnsi"/>
                      <w:b/>
                      <w:sz w:val="44"/>
                      <w:szCs w:val="44"/>
                    </w:rPr>
                  </w:pPr>
                  <w:r>
                    <w:rPr>
                      <w:rFonts w:asciiTheme="majorHAnsi" w:hAnsiTheme="majorHAnsi"/>
                      <w:b/>
                      <w:sz w:val="44"/>
                      <w:szCs w:val="44"/>
                    </w:rPr>
                    <w:t>Spring 2013-2014</w:t>
                  </w:r>
                </w:p>
              </w:txbxContent>
            </v:textbox>
            <w10:wrap type="square"/>
          </v:shape>
        </w:pict>
      </w:r>
    </w:p>
    <w:p w:rsidR="00653A9E" w:rsidRDefault="00653A9E" w:rsidP="00517E3E"/>
    <w:p w:rsidR="00653A9E" w:rsidRDefault="00653A9E" w:rsidP="00517E3E"/>
    <w:p w:rsidR="00653A9E" w:rsidRDefault="00653A9E" w:rsidP="00517E3E"/>
    <w:p w:rsidR="00653A9E" w:rsidRDefault="00653A9E" w:rsidP="00517E3E"/>
    <w:p w:rsidR="00653A9E" w:rsidRDefault="00653A9E" w:rsidP="00517E3E"/>
    <w:p w:rsidR="00653A9E" w:rsidRDefault="00653A9E" w:rsidP="00517E3E">
      <w:pPr>
        <w:tabs>
          <w:tab w:val="left" w:pos="6807"/>
        </w:tabs>
      </w:pPr>
    </w:p>
    <w:p w:rsidR="00653A9E" w:rsidRDefault="00653A9E" w:rsidP="00517E3E">
      <w:pPr>
        <w:tabs>
          <w:tab w:val="left" w:pos="6807"/>
        </w:tabs>
      </w:pPr>
    </w:p>
    <w:p w:rsidR="00653A9E" w:rsidRDefault="00653A9E" w:rsidP="00517E3E">
      <w:pPr>
        <w:tabs>
          <w:tab w:val="left" w:pos="6807"/>
        </w:tabs>
      </w:pPr>
    </w:p>
    <w:p w:rsidR="00653A9E" w:rsidRPr="007B6646" w:rsidRDefault="007B6646" w:rsidP="00517E3E">
      <w:pPr>
        <w:tabs>
          <w:tab w:val="left" w:pos="6807"/>
        </w:tabs>
      </w:pPr>
      <w:r w:rsidRPr="007B6646">
        <w:t xml:space="preserve">     </w:t>
      </w:r>
      <w:r w:rsidRPr="007B6646">
        <w:rPr>
          <w:rFonts w:ascii="Brush Script MT" w:hAnsi="Brush Script MT"/>
          <w:sz w:val="24"/>
          <w:szCs w:val="24"/>
          <w:u w:val="single"/>
        </w:rPr>
        <w:t>Dr. Cynthia Simpson</w:t>
      </w:r>
      <w:r w:rsidRPr="007B6646">
        <w:t xml:space="preserve">                  </w:t>
      </w:r>
      <w:r w:rsidR="00653A9E" w:rsidRPr="007B6646">
        <w:t xml:space="preserve">                 </w:t>
      </w:r>
      <w:r w:rsidRPr="007B6646">
        <w:t xml:space="preserve">                       </w:t>
      </w:r>
      <w:r w:rsidR="00653A9E" w:rsidRPr="007B6646">
        <w:t xml:space="preserve"> </w:t>
      </w:r>
      <w:r w:rsidRPr="007B6646">
        <w:t xml:space="preserve">     </w:t>
      </w:r>
      <w:r w:rsidR="00653A9E" w:rsidRPr="007B6646">
        <w:t xml:space="preserve">  </w:t>
      </w:r>
      <w:r w:rsidR="00653A9E" w:rsidRPr="007B6646">
        <w:rPr>
          <w:rFonts w:ascii="Brush Script MT" w:hAnsi="Brush Script MT"/>
          <w:sz w:val="24"/>
          <w:szCs w:val="24"/>
          <w:u w:val="single"/>
        </w:rPr>
        <w:t>Dr. Charlotte Fontenot</w:t>
      </w:r>
      <w:r w:rsidR="00653A9E" w:rsidRPr="007B6646">
        <w:t xml:space="preserve">        </w:t>
      </w:r>
      <w:r w:rsidRPr="007B6646">
        <w:t xml:space="preserve">                                                                  </w:t>
      </w:r>
      <w:r w:rsidR="00653A9E" w:rsidRPr="007B6646">
        <w:rPr>
          <w:rFonts w:ascii="Brush Script MT" w:hAnsi="Brush Script MT"/>
          <w:sz w:val="24"/>
          <w:szCs w:val="24"/>
          <w:u w:val="single"/>
        </w:rPr>
        <w:t>Dr. Elizabeth Tre</w:t>
      </w:r>
      <w:r w:rsidRPr="007B6646">
        <w:rPr>
          <w:rFonts w:ascii="Brush Script MT" w:hAnsi="Brush Script MT"/>
          <w:sz w:val="24"/>
          <w:szCs w:val="24"/>
          <w:u w:val="single"/>
        </w:rPr>
        <w:t>vino</w:t>
      </w:r>
    </w:p>
    <w:p w:rsidR="00653A9E" w:rsidRPr="007B6646" w:rsidRDefault="00653A9E" w:rsidP="00517E3E">
      <w:pPr>
        <w:tabs>
          <w:tab w:val="left" w:pos="6807"/>
        </w:tabs>
        <w:rPr>
          <w:rFonts w:asciiTheme="majorHAnsi" w:hAnsiTheme="majorHAnsi"/>
        </w:rPr>
      </w:pPr>
      <w:r>
        <w:t xml:space="preserve">       </w:t>
      </w:r>
      <w:r w:rsidR="007B6646">
        <w:t xml:space="preserve"> </w:t>
      </w:r>
      <w:r w:rsidRPr="007B6646">
        <w:rPr>
          <w:rFonts w:asciiTheme="majorHAnsi" w:hAnsiTheme="majorHAnsi"/>
        </w:rPr>
        <w:t xml:space="preserve">Dean, COEBS                                                </w:t>
      </w:r>
      <w:r w:rsidR="007B6646" w:rsidRPr="007B6646">
        <w:rPr>
          <w:rFonts w:asciiTheme="majorHAnsi" w:hAnsiTheme="majorHAnsi"/>
        </w:rPr>
        <w:t xml:space="preserve">          </w:t>
      </w:r>
      <w:r w:rsidR="007B6646">
        <w:rPr>
          <w:rFonts w:asciiTheme="majorHAnsi" w:hAnsiTheme="majorHAnsi"/>
        </w:rPr>
        <w:t xml:space="preserve">                  </w:t>
      </w:r>
      <w:r w:rsidR="007B6646" w:rsidRPr="007B6646">
        <w:rPr>
          <w:rFonts w:asciiTheme="majorHAnsi" w:hAnsiTheme="majorHAnsi"/>
        </w:rPr>
        <w:t xml:space="preserve">  </w:t>
      </w:r>
      <w:r w:rsidRPr="007B6646">
        <w:rPr>
          <w:rFonts w:asciiTheme="majorHAnsi" w:hAnsiTheme="majorHAnsi"/>
        </w:rPr>
        <w:t xml:space="preserve"> Assistant Professor, Special Education                                         </w:t>
      </w:r>
      <w:r w:rsidR="007B6646" w:rsidRPr="007B6646">
        <w:rPr>
          <w:rFonts w:asciiTheme="majorHAnsi" w:hAnsiTheme="majorHAnsi"/>
        </w:rPr>
        <w:t xml:space="preserve"> </w:t>
      </w:r>
      <w:r w:rsidR="007B6646">
        <w:rPr>
          <w:rFonts w:asciiTheme="majorHAnsi" w:hAnsiTheme="majorHAnsi"/>
        </w:rPr>
        <w:t xml:space="preserve">                   </w:t>
      </w:r>
      <w:r w:rsidR="007B6646" w:rsidRPr="007B6646">
        <w:rPr>
          <w:rFonts w:asciiTheme="majorHAnsi" w:hAnsiTheme="majorHAnsi"/>
        </w:rPr>
        <w:t xml:space="preserve">  </w:t>
      </w:r>
      <w:r w:rsidRPr="007B6646">
        <w:rPr>
          <w:rFonts w:asciiTheme="majorHAnsi" w:hAnsiTheme="majorHAnsi"/>
        </w:rPr>
        <w:t>Assistant Professor, Bilingual/ ESL</w:t>
      </w:r>
    </w:p>
    <w:sectPr w:rsidR="00653A9E" w:rsidRPr="007B6646" w:rsidSect="002F47BB">
      <w:pgSz w:w="15840" w:h="12240" w:orient="landscape" w:code="1"/>
      <w:pgMar w:top="576" w:right="576" w:bottom="576" w:left="576" w:header="720" w:footer="720" w:gutter="0"/>
      <w:pgBorders w:offsetFrom="page">
        <w:top w:val="doubleWave" w:sz="6" w:space="24" w:color="auto" w:shadow="1"/>
        <w:left w:val="doubleWave" w:sz="6" w:space="24" w:color="auto" w:shadow="1"/>
        <w:bottom w:val="doubleWave" w:sz="6" w:space="24" w:color="auto" w:shadow="1"/>
        <w:right w:val="doubleWave" w:sz="6" w:space="24" w:color="auto" w:shadow="1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34748E"/>
    <w:rsid w:val="000D3820"/>
    <w:rsid w:val="00217E84"/>
    <w:rsid w:val="002E5410"/>
    <w:rsid w:val="002F47BB"/>
    <w:rsid w:val="00312E0F"/>
    <w:rsid w:val="0034748E"/>
    <w:rsid w:val="00485126"/>
    <w:rsid w:val="004D5348"/>
    <w:rsid w:val="00517E3E"/>
    <w:rsid w:val="00624140"/>
    <w:rsid w:val="00653A9E"/>
    <w:rsid w:val="007B6646"/>
    <w:rsid w:val="009F6A7C"/>
    <w:rsid w:val="00A86784"/>
    <w:rsid w:val="00C31AA1"/>
    <w:rsid w:val="00D361C4"/>
    <w:rsid w:val="00EC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93"/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40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624140"/>
    <w:pPr>
      <w:keepNext/>
      <w:outlineLvl w:val="0"/>
    </w:pPr>
    <w:rPr>
      <w:rFonts w:ascii="Times" w:hAnsi="Times" w:cs="Times New Roman"/>
      <w:b/>
      <w:bCs/>
      <w:sz w:val="30"/>
      <w:szCs w:val="30"/>
    </w:rPr>
  </w:style>
  <w:style w:type="paragraph" w:styleId="Heading2">
    <w:name w:val="heading 2"/>
    <w:basedOn w:val="Normal"/>
    <w:next w:val="Normal"/>
    <w:qFormat/>
    <w:rsid w:val="00624140"/>
    <w:pPr>
      <w:keepNext/>
      <w:outlineLvl w:val="1"/>
    </w:pPr>
    <w:rPr>
      <w:rFonts w:ascii="Times" w:hAnsi="Times" w:cs="Times New Roman"/>
      <w:b/>
      <w:bCs/>
      <w:i/>
      <w:iCs/>
      <w:sz w:val="40"/>
      <w:szCs w:val="40"/>
    </w:rPr>
  </w:style>
  <w:style w:type="paragraph" w:styleId="Heading3">
    <w:name w:val="heading 3"/>
    <w:basedOn w:val="Normal"/>
    <w:next w:val="Normal"/>
    <w:qFormat/>
    <w:rsid w:val="00624140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624140"/>
    <w:pPr>
      <w:keepNext/>
      <w:jc w:val="center"/>
      <w:outlineLvl w:val="3"/>
    </w:pPr>
    <w:rPr>
      <w:b/>
      <w:bCs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8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38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 w:cs="Times New Roman"/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 w:cs="Times New Roman"/>
      <w:b/>
      <w:bCs/>
      <w:i/>
      <w:i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8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382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c%20fontenot\AppData\Roaming\Microsoft\Templates\EdWorld_GenericCe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DE29019EAC4D3CB845BB0FAF911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DFA85-AE21-433F-AA2A-61D75157CA80}"/>
      </w:docPartPr>
      <w:docPartBody>
        <w:p w:rsidR="00C04A4B" w:rsidRDefault="00C04A4B">
          <w:pPr>
            <w:pStyle w:val="ECDE29019EAC4D3CB845BB0FAF911BE0"/>
          </w:pPr>
          <w:r w:rsidRPr="007F3F6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C04A4B"/>
    <w:rsid w:val="00B8660E"/>
    <w:rsid w:val="00C0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660E"/>
    <w:rPr>
      <w:color w:val="808080"/>
    </w:rPr>
  </w:style>
  <w:style w:type="paragraph" w:customStyle="1" w:styleId="ECDE29019EAC4D3CB845BB0FAF911BE0">
    <w:name w:val="ECDE29019EAC4D3CB845BB0FAF911BE0"/>
    <w:rsid w:val="00B8660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F6F1A10-F42D-4CA6-BED6-F31E291B9B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EdWorld_GenericCert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Links>
    <vt:vector size="6" baseType="variant">
      <vt:variant>
        <vt:i4>8192046</vt:i4>
      </vt:variant>
      <vt:variant>
        <vt:i4>1142</vt:i4>
      </vt:variant>
      <vt:variant>
        <vt:i4>1025</vt:i4>
      </vt:variant>
      <vt:variant>
        <vt:i4>1</vt:i4>
      </vt:variant>
      <vt:variant>
        <vt:lpwstr>\\Edmin2a\development\Developers\pestrada\EDUCATION.WORLD\CERTIFICATE_TEMPLATES\frames_titles\cert_generic.gif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Fontenot</dc:creator>
  <cp:lastModifiedBy>admin</cp:lastModifiedBy>
  <cp:revision>2</cp:revision>
  <dcterms:created xsi:type="dcterms:W3CDTF">2014-05-04T20:05:00Z</dcterms:created>
  <dcterms:modified xsi:type="dcterms:W3CDTF">2014-05-04T20:05:00Z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TC018857739991</vt:lpwstr>
  </property>
</Properties>
</file>